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8608494"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A036B2">
              <w:rPr>
                <w:rFonts w:cs="Times New Roman"/>
              </w:rPr>
              <w:t>20</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58DE672" w:rsidR="00A036B2" w:rsidRDefault="00013764" w:rsidP="00A036B2">
      <w:pPr>
        <w:ind w:firstLine="567"/>
        <w:jc w:val="both"/>
        <w:rPr>
          <w:rFonts w:cs="Times New Roman"/>
        </w:rPr>
      </w:pPr>
      <w:r>
        <w:rPr>
          <w:rFonts w:eastAsia="MS Mincho"/>
          <w:u w:val="single"/>
        </w:rPr>
        <w:t>К</w:t>
      </w:r>
      <w:r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4E288A6C" w14:textId="2FCE59B3" w:rsidR="00A036B2" w:rsidRDefault="00150CEE" w:rsidP="00150CEE">
      <w:pPr>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proofErr w:type="spellStart"/>
      <w:r w:rsidR="00013764" w:rsidRPr="00013764">
        <w:rPr>
          <w:rFonts w:cs="Times New Roman"/>
          <w:u w:val="single"/>
        </w:rPr>
        <w:t>И.о</w:t>
      </w:r>
      <w:proofErr w:type="spellEnd"/>
      <w:r w:rsidR="00013764" w:rsidRPr="00013764">
        <w:rPr>
          <w:rFonts w:cs="Times New Roman"/>
          <w:u w:val="single"/>
        </w:rPr>
        <w:t xml:space="preserve">. </w:t>
      </w:r>
      <w:r w:rsidR="00A036B2" w:rsidRPr="00013764">
        <w:rPr>
          <w:rFonts w:eastAsia="MS Mincho"/>
          <w:u w:val="single"/>
        </w:rPr>
        <w:t>п</w:t>
      </w:r>
      <w:r w:rsidR="00A036B2" w:rsidRPr="00A036B2">
        <w:rPr>
          <w:rFonts w:eastAsia="MS Mincho"/>
          <w:u w:val="single"/>
        </w:rPr>
        <w:t>редседателя комитета</w:t>
      </w:r>
      <w:r w:rsidR="00A036B2">
        <w:rPr>
          <w:rFonts w:eastAsia="MS Mincho"/>
          <w:u w:val="single"/>
        </w:rPr>
        <w:t xml:space="preserve"> </w:t>
      </w:r>
      <w:r w:rsidR="00A036B2" w:rsidRPr="00A036B2">
        <w:rPr>
          <w:rFonts w:eastAsia="MS Mincho"/>
          <w:u w:val="single"/>
        </w:rPr>
        <w:t>-</w:t>
      </w:r>
      <w:r w:rsidR="00A036B2">
        <w:rPr>
          <w:rFonts w:eastAsia="MS Mincho"/>
          <w:u w:val="single"/>
        </w:rPr>
        <w:t xml:space="preserve"> </w:t>
      </w:r>
      <w:r w:rsidR="00A036B2" w:rsidRPr="00A036B2">
        <w:rPr>
          <w:rFonts w:eastAsia="MS Mincho"/>
          <w:u w:val="single"/>
        </w:rPr>
        <w:t>начальника отдела</w:t>
      </w:r>
      <w:r w:rsidR="00A036B2">
        <w:rPr>
          <w:rFonts w:eastAsia="MS Mincho"/>
          <w:u w:val="single"/>
        </w:rPr>
        <w:t xml:space="preserve"> </w:t>
      </w:r>
      <w:r w:rsidR="00A036B2" w:rsidRPr="00A036B2">
        <w:rPr>
          <w:rFonts w:eastAsia="MS Mincho"/>
          <w:u w:val="single"/>
        </w:rPr>
        <w:t>комитета по управлению собственностью Министерства земельных и имущественных отношений Республики Башкортостан по Федоровскому району Андрея Анатольевича Гончарова</w:t>
      </w:r>
      <w:proofErr w:type="gramStart"/>
      <w:r w:rsidR="00A036B2">
        <w:rPr>
          <w:rFonts w:eastAsia="MS Mincho"/>
          <w:u w:val="single"/>
        </w:rPr>
        <w:t xml:space="preserve">                                                                                                         </w:t>
      </w:r>
      <w:r w:rsidR="00D32342" w:rsidRPr="009170EC">
        <w:rPr>
          <w:rFonts w:cs="Times New Roman"/>
        </w:rPr>
        <w:t>,</w:t>
      </w:r>
      <w:proofErr w:type="gramEnd"/>
    </w:p>
    <w:p w14:paraId="6F072565" w14:textId="77777777" w:rsidR="00150CEE" w:rsidRDefault="00D32342" w:rsidP="00150CEE">
      <w:pPr>
        <w:jc w:val="both"/>
        <w:rPr>
          <w:rFonts w:cs="Times New Roman"/>
          <w:sz w:val="16"/>
          <w:szCs w:val="16"/>
        </w:rPr>
      </w:pPr>
      <w:r w:rsidRPr="009170EC">
        <w:rPr>
          <w:rFonts w:cs="Times New Roman"/>
        </w:rPr>
        <w:t xml:space="preserve"> </w:t>
      </w: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41F1DD7C"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013764">
        <w:rPr>
          <w:rFonts w:eastAsia="MS Mincho"/>
          <w:bCs/>
          <w:u w:val="single"/>
        </w:rPr>
        <w:t>__</w:t>
      </w:r>
      <w:r w:rsidR="00D12919">
        <w:rPr>
          <w:rFonts w:eastAsia="MS Mincho"/>
          <w:bCs/>
          <w:u w:val="single"/>
        </w:rPr>
        <w:t>.</w:t>
      </w:r>
      <w:r w:rsidR="00013764">
        <w:rPr>
          <w:rFonts w:eastAsia="MS Mincho"/>
          <w:bCs/>
          <w:u w:val="single"/>
        </w:rPr>
        <w:t>___</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013764">
        <w:rPr>
          <w:rFonts w:eastAsia="MS Mincho"/>
          <w:bCs/>
          <w:u w:val="single"/>
        </w:rPr>
        <w:t>____</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766B5CB1" w:rsidR="00990052" w:rsidRPr="00AD1A71" w:rsidRDefault="00F11778" w:rsidP="00013764">
      <w:pPr>
        <w:jc w:val="both"/>
        <w:rPr>
          <w:rFonts w:cs="Times New Roman"/>
          <w:u w:val="single"/>
        </w:rPr>
      </w:pPr>
      <w:proofErr w:type="gramStart"/>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013764">
        <w:rPr>
          <w:szCs w:val="28"/>
        </w:rPr>
        <w:t>государственная собственность на который не разграничена</w:t>
      </w:r>
      <w:r w:rsidR="00013764" w:rsidRPr="00A1393B">
        <w:rPr>
          <w:szCs w:val="28"/>
        </w:rPr>
        <w:t xml:space="preserve">, относящегося к категории земель </w:t>
      </w:r>
      <w:r w:rsidR="00FC465A">
        <w:rPr>
          <w:szCs w:val="28"/>
        </w:rPr>
        <w:t>сельскохозяйственного назначения</w:t>
      </w:r>
      <w:r w:rsidR="00FC465A" w:rsidRPr="00A1393B">
        <w:rPr>
          <w:szCs w:val="28"/>
        </w:rPr>
        <w:t xml:space="preserve">, с кадастровым номером </w:t>
      </w:r>
      <w:r w:rsidR="00DF365F" w:rsidRPr="00EC7F0A">
        <w:t>02:49:</w:t>
      </w:r>
      <w:r w:rsidR="00DF365F">
        <w:t>100</w:t>
      </w:r>
      <w:r w:rsidR="0097078E">
        <w:t>7</w:t>
      </w:r>
      <w:r w:rsidR="00DF365F">
        <w:t>0</w:t>
      </w:r>
      <w:r w:rsidR="0097078E">
        <w:t>3</w:t>
      </w:r>
      <w:r w:rsidR="00DF365F" w:rsidRPr="00EC7F0A">
        <w:t>:</w:t>
      </w:r>
      <w:r w:rsidR="00DF365F">
        <w:t>1</w:t>
      </w:r>
      <w:r w:rsidR="0097078E">
        <w:t>34</w:t>
      </w:r>
      <w:r w:rsidR="00DF365F" w:rsidRPr="00EC7F0A">
        <w:t xml:space="preserve">, категория земель-земли </w:t>
      </w:r>
      <w:r w:rsidR="00DF365F">
        <w:t>сельскохозяйственного назначения</w:t>
      </w:r>
      <w:r w:rsidR="00DF365F" w:rsidRPr="00EC7F0A">
        <w:t xml:space="preserve">, разрешенное использование – </w:t>
      </w:r>
      <w:r w:rsidR="0097078E">
        <w:t xml:space="preserve">сельскохозяйственное использование, </w:t>
      </w:r>
      <w:r w:rsidR="00DF365F" w:rsidRPr="00EC7F0A">
        <w:t xml:space="preserve">для </w:t>
      </w:r>
      <w:r w:rsidR="00DF365F">
        <w:t>сельскохозяйственного производства без права возведения капитальных строений</w:t>
      </w:r>
      <w:r w:rsidR="00DF365F" w:rsidRPr="00EC7F0A">
        <w:t xml:space="preserve">, площадью </w:t>
      </w:r>
      <w:r w:rsidR="0097078E">
        <w:t>205829</w:t>
      </w:r>
      <w:r w:rsidR="00DF365F" w:rsidRPr="00EC7F0A">
        <w:t xml:space="preserve"> </w:t>
      </w:r>
      <w:proofErr w:type="spellStart"/>
      <w:r w:rsidR="00DF365F" w:rsidRPr="00EC7F0A">
        <w:t>кв.м</w:t>
      </w:r>
      <w:proofErr w:type="spellEnd"/>
      <w:r w:rsidR="00DF365F" w:rsidRPr="00EC7F0A">
        <w:t xml:space="preserve">., </w:t>
      </w:r>
      <w:r w:rsidR="00DF365F" w:rsidRPr="00ED75D7">
        <w:t>адрес (описание местоположения):</w:t>
      </w:r>
      <w:proofErr w:type="gramEnd"/>
      <w:r w:rsidR="00DF365F" w:rsidRPr="00ED75D7">
        <w:t xml:space="preserve"> Республика Башкортостан, Федоровский район, </w:t>
      </w:r>
      <w:r w:rsidR="00DF365F">
        <w:t>Михайловски</w:t>
      </w:r>
      <w:r w:rsidR="00DF365F" w:rsidRPr="00ED75D7">
        <w:t>й сельсовет, участок находится примерно в</w:t>
      </w:r>
      <w:r w:rsidR="0097078E">
        <w:t xml:space="preserve"> </w:t>
      </w:r>
      <w:r w:rsidR="004D36C9">
        <w:t>3</w:t>
      </w:r>
      <w:r w:rsidR="00DF365F" w:rsidRPr="00ED75D7">
        <w:t xml:space="preserve"> </w:t>
      </w:r>
      <w:r w:rsidR="00DF365F">
        <w:t>к</w:t>
      </w:r>
      <w:r w:rsidR="00DF365F" w:rsidRPr="00ED75D7">
        <w:t xml:space="preserve">м от ориентира с. </w:t>
      </w:r>
      <w:r w:rsidR="00DF365F">
        <w:t>Михайловка</w:t>
      </w:r>
      <w:r w:rsidR="00DF365F" w:rsidRPr="00ED75D7">
        <w:t xml:space="preserve"> по направлению на </w:t>
      </w:r>
      <w:r w:rsidR="00DF365F">
        <w:t>юг</w:t>
      </w:r>
      <w:r w:rsidR="0097078E">
        <w:t>о</w:t>
      </w:r>
      <w:r w:rsidR="004D36C9">
        <w:t>-</w:t>
      </w:r>
      <w:r w:rsidR="0097078E">
        <w:t>восток</w:t>
      </w:r>
      <w:proofErr w:type="gramStart"/>
      <w:r w:rsidR="00DF365F" w:rsidRPr="00ED75D7">
        <w:t>.</w:t>
      </w:r>
      <w:proofErr w:type="gramEnd"/>
      <w:r w:rsidR="00FC465A" w:rsidRPr="008B2CC0">
        <w:t xml:space="preserve"> </w:t>
      </w:r>
      <w:r w:rsidR="00060C6D" w:rsidRPr="00E14CF9">
        <w:rPr>
          <w:rFonts w:cs="Times New Roman"/>
        </w:rPr>
        <w:t xml:space="preserve"> </w:t>
      </w:r>
      <w:r w:rsidR="00565CC0" w:rsidRPr="00E14CF9">
        <w:rPr>
          <w:rFonts w:cs="Times New Roman"/>
        </w:rPr>
        <w:t>(</w:t>
      </w:r>
      <w:proofErr w:type="gramStart"/>
      <w:r w:rsidR="00565CC0" w:rsidRPr="00E14CF9">
        <w:rPr>
          <w:rFonts w:cs="Times New Roman"/>
        </w:rPr>
        <w:t>д</w:t>
      </w:r>
      <w:proofErr w:type="gramEnd"/>
      <w:r w:rsidR="00565CC0" w:rsidRPr="00E14CF9">
        <w:rPr>
          <w:rFonts w:cs="Times New Roman"/>
        </w:rPr>
        <w:t>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97078E">
        <w:rPr>
          <w:rFonts w:cs="Times New Roman"/>
        </w:rPr>
        <w:t>25</w:t>
      </w:r>
      <w:r w:rsidR="00DF365F">
        <w:t xml:space="preserve"> </w:t>
      </w:r>
      <w:r w:rsidR="00013764" w:rsidRPr="00013764">
        <w:t>февраля2021</w:t>
      </w:r>
      <w:r w:rsidR="00DF365F">
        <w:t xml:space="preserve"> </w:t>
      </w:r>
      <w:r w:rsidR="00013764" w:rsidRPr="00013764">
        <w:t>г</w:t>
      </w:r>
      <w:r w:rsidR="00DF365F">
        <w:t>ода</w:t>
      </w:r>
      <w:r w:rsidR="00013764" w:rsidRPr="00013764">
        <w:t>. №КУВИ-002/2021-1</w:t>
      </w:r>
      <w:r w:rsidR="0097078E">
        <w:t>6355606</w:t>
      </w:r>
      <w:r w:rsidR="004D36C9">
        <w:t>.</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8B02850" w14:textId="77777777" w:rsidR="00617E0F" w:rsidRDefault="00617E0F" w:rsidP="00F11778">
      <w:pPr>
        <w:ind w:firstLine="567"/>
        <w:jc w:val="both"/>
        <w:rPr>
          <w:rFonts w:cs="Times New Roman"/>
        </w:rPr>
      </w:pPr>
    </w:p>
    <w:p w14:paraId="291331FC" w14:textId="375D9333"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97078E">
        <w:rPr>
          <w:rFonts w:cs="Times New Roman"/>
          <w:u w:val="single"/>
        </w:rPr>
        <w:t>25</w:t>
      </w:r>
      <w:bookmarkStart w:id="2" w:name="_GoBack"/>
      <w:bookmarkEnd w:id="2"/>
      <w:r w:rsidR="00FC465A">
        <w:rPr>
          <w:rFonts w:cs="Times New Roman"/>
          <w:u w:val="single"/>
        </w:rPr>
        <w:t xml:space="preserve"> </w:t>
      </w:r>
      <w:r w:rsidR="00013764">
        <w:rPr>
          <w:rFonts w:cs="Times New Roman"/>
          <w:u w:val="single"/>
        </w:rPr>
        <w:t>лет</w:t>
      </w:r>
      <w:r w:rsidR="00FC465A">
        <w:rPr>
          <w:rFonts w:cs="Times New Roman"/>
          <w:u w:val="single"/>
        </w:rPr>
        <w:t xml:space="preserve">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3E1064D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DF365F">
        <w:rPr>
          <w:u w:val="single"/>
        </w:rPr>
        <w:t>3</w:t>
      </w:r>
      <w:r w:rsidR="00FC465A">
        <w:rPr>
          <w:u w:val="single"/>
        </w:rPr>
        <w:t>0</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lastRenderedPageBreak/>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w:t>
      </w:r>
      <w:r w:rsidR="005D3AA5" w:rsidRPr="009170EC">
        <w:rPr>
          <w:rFonts w:cs="Times New Roman"/>
        </w:rPr>
        <w:lastRenderedPageBreak/>
        <w:t>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77777777" w:rsidR="00617E0F" w:rsidRPr="00617E0F" w:rsidRDefault="00617E0F" w:rsidP="00617E0F">
      <w:pPr>
        <w:ind w:firstLine="567"/>
        <w:jc w:val="both"/>
        <w:rPr>
          <w:rFonts w:cs="Times New Roman"/>
          <w:u w:val="single"/>
        </w:rPr>
      </w:pPr>
      <w:r w:rsidRPr="00617E0F">
        <w:rPr>
          <w:rFonts w:eastAsia="MS Mincho"/>
          <w:u w:val="single"/>
        </w:rPr>
        <w:t>Комитет по управлению собственностью Министерства земельных и имущественных отношений Республики Башкортостан по Федоровскому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 xml:space="preserve">453280, Республика Башкортостан, </w:t>
            </w:r>
            <w:proofErr w:type="gramStart"/>
            <w:r w:rsidRPr="00617E0F">
              <w:rPr>
                <w:rFonts w:cs="Times New Roman"/>
                <w:lang w:eastAsia="en-US"/>
              </w:rPr>
              <w:t>с</w:t>
            </w:r>
            <w:proofErr w:type="gramEnd"/>
            <w:r w:rsidRPr="00617E0F">
              <w:rPr>
                <w:rFonts w:cs="Times New Roman"/>
                <w:lang w:eastAsia="en-US"/>
              </w:rPr>
              <w:t xml:space="preserve">. </w:t>
            </w:r>
            <w:proofErr w:type="gramStart"/>
            <w:r w:rsidRPr="00617E0F">
              <w:rPr>
                <w:rFonts w:cs="Times New Roman"/>
                <w:lang w:eastAsia="en-US"/>
              </w:rPr>
              <w:t>Федоровка</w:t>
            </w:r>
            <w:proofErr w:type="gramEnd"/>
            <w:r w:rsidRPr="00617E0F">
              <w:rPr>
                <w:rFonts w:cs="Times New Roman"/>
                <w:lang w:eastAsia="en-US"/>
              </w:rPr>
              <w:t>, ул. Ленина, д.48</w:t>
            </w: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0247001021/024701001</w:t>
            </w: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8(34746)2-28-14</w:t>
            </w: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lastRenderedPageBreak/>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97078E">
          <w:rPr>
            <w:noProof/>
          </w:rPr>
          <w:t>2</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D36C9"/>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078E"/>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1F1F-F145-43CF-BD1D-A47A2F91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89</TotalTime>
  <Pages>7</Pages>
  <Words>2961</Words>
  <Characters>23265</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21</cp:revision>
  <cp:lastPrinted>2020-10-20T11:12:00Z</cp:lastPrinted>
  <dcterms:created xsi:type="dcterms:W3CDTF">2020-11-20T10:31:00Z</dcterms:created>
  <dcterms:modified xsi:type="dcterms:W3CDTF">2021-04-07T09:57:00Z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